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F1" w:rsidRDefault="001825F1" w:rsidP="00DA47CF">
      <w:pPr>
        <w:rPr>
          <w:b/>
          <w:szCs w:val="23"/>
          <w:u w:val="single"/>
        </w:rPr>
      </w:pPr>
      <w:r>
        <w:rPr>
          <w:b/>
          <w:szCs w:val="23"/>
          <w:u w:val="single"/>
        </w:rPr>
        <w:t>Costs:</w:t>
      </w:r>
    </w:p>
    <w:p w:rsidR="001825F1" w:rsidRDefault="001825F1" w:rsidP="00DA47CF">
      <w:pPr>
        <w:rPr>
          <w:b/>
          <w:szCs w:val="23"/>
          <w:u w:val="single"/>
        </w:rPr>
      </w:pPr>
    </w:p>
    <w:p w:rsidR="001825F1" w:rsidRDefault="001825F1" w:rsidP="00DA47CF">
      <w:pPr>
        <w:rPr>
          <w:szCs w:val="23"/>
        </w:rPr>
      </w:pPr>
      <w:r>
        <w:rPr>
          <w:szCs w:val="23"/>
        </w:rPr>
        <w:tab/>
        <w:t xml:space="preserve">The cost of this camp is $25. This includes the use of shoes, bowling ball, and lanes for all three days. This cost also includes a Cedar Falls Bowling Camp tee shirt. </w:t>
      </w:r>
    </w:p>
    <w:p w:rsidR="001825F1" w:rsidRDefault="001825F1" w:rsidP="00DA47CF">
      <w:pPr>
        <w:rPr>
          <w:szCs w:val="23"/>
        </w:rPr>
      </w:pPr>
    </w:p>
    <w:p w:rsidR="001825F1" w:rsidRDefault="001825F1" w:rsidP="00DA47CF">
      <w:pPr>
        <w:rPr>
          <w:szCs w:val="23"/>
        </w:rPr>
      </w:pPr>
      <w:r>
        <w:rPr>
          <w:szCs w:val="23"/>
        </w:rPr>
        <w:tab/>
        <w:t>Please make all checks payable to Cedar Falls High School Bowling.</w:t>
      </w:r>
    </w:p>
    <w:p w:rsidR="001825F1" w:rsidRPr="00CB6FDD" w:rsidRDefault="001825F1" w:rsidP="00DA47CF">
      <w:pPr>
        <w:rPr>
          <w:b/>
          <w:szCs w:val="23"/>
        </w:rPr>
      </w:pPr>
    </w:p>
    <w:p w:rsidR="00CB6FDD" w:rsidRDefault="00CB6FDD" w:rsidP="00DA47CF">
      <w:pPr>
        <w:rPr>
          <w:szCs w:val="23"/>
        </w:rPr>
      </w:pPr>
      <w:r w:rsidRPr="00CB6FDD">
        <w:rPr>
          <w:b/>
          <w:szCs w:val="23"/>
        </w:rPr>
        <w:tab/>
        <w:t>Send forms and payment to:</w:t>
      </w:r>
      <w:r>
        <w:rPr>
          <w:szCs w:val="23"/>
        </w:rPr>
        <w:t xml:space="preserve"> Cedar Falls High School c/o Brad Baker </w:t>
      </w:r>
    </w:p>
    <w:p w:rsidR="00CB6FDD" w:rsidRDefault="000B57DF" w:rsidP="00DA47CF">
      <w:pPr>
        <w:rPr>
          <w:szCs w:val="23"/>
        </w:rPr>
      </w:pPr>
      <w:r>
        <w:rPr>
          <w:szCs w:val="23"/>
        </w:rPr>
        <w:t>1015</w:t>
      </w:r>
      <w:r w:rsidR="00CB6FDD">
        <w:rPr>
          <w:szCs w:val="23"/>
        </w:rPr>
        <w:t xml:space="preserve"> Division St. </w:t>
      </w:r>
    </w:p>
    <w:p w:rsidR="00CB6FDD" w:rsidRDefault="00CB6FDD" w:rsidP="00DA47CF">
      <w:pPr>
        <w:rPr>
          <w:szCs w:val="23"/>
        </w:rPr>
      </w:pPr>
      <w:r>
        <w:rPr>
          <w:szCs w:val="23"/>
        </w:rPr>
        <w:t>Cedar Falls, Iowa 50613</w:t>
      </w:r>
    </w:p>
    <w:p w:rsidR="00CB6FDD" w:rsidRDefault="00CB6FDD" w:rsidP="00DA47CF">
      <w:pPr>
        <w:rPr>
          <w:szCs w:val="23"/>
        </w:rPr>
      </w:pPr>
    </w:p>
    <w:p w:rsidR="001825F1" w:rsidRDefault="001825F1" w:rsidP="00DA47CF">
      <w:pPr>
        <w:rPr>
          <w:szCs w:val="23"/>
        </w:rPr>
      </w:pPr>
      <w:r>
        <w:rPr>
          <w:szCs w:val="23"/>
        </w:rPr>
        <w:tab/>
      </w:r>
      <w:r w:rsidR="001E63D2">
        <w:rPr>
          <w:szCs w:val="23"/>
        </w:rPr>
        <w:t>A</w:t>
      </w:r>
      <w:r w:rsidR="00AE1920">
        <w:rPr>
          <w:szCs w:val="23"/>
        </w:rPr>
        <w:t>ll camp forms are due by July 6</w:t>
      </w:r>
      <w:r w:rsidRPr="001825F1">
        <w:rPr>
          <w:szCs w:val="23"/>
          <w:vertAlign w:val="superscript"/>
        </w:rPr>
        <w:t>th</w:t>
      </w:r>
      <w:r>
        <w:rPr>
          <w:szCs w:val="23"/>
        </w:rPr>
        <w:t xml:space="preserve"> to ensure we have enough lanes. </w:t>
      </w:r>
    </w:p>
    <w:p w:rsidR="001825F1" w:rsidRDefault="001825F1" w:rsidP="00DA47CF">
      <w:pPr>
        <w:rPr>
          <w:szCs w:val="23"/>
        </w:rPr>
      </w:pPr>
    </w:p>
    <w:p w:rsidR="001825F1" w:rsidRPr="001825F1" w:rsidRDefault="001825F1" w:rsidP="00DA47CF">
      <w:pPr>
        <w:rPr>
          <w:b/>
          <w:szCs w:val="23"/>
          <w:u w:val="single"/>
        </w:rPr>
      </w:pPr>
      <w:r w:rsidRPr="001825F1">
        <w:rPr>
          <w:b/>
          <w:szCs w:val="23"/>
          <w:u w:val="single"/>
        </w:rPr>
        <w:t>Contact Information:</w:t>
      </w:r>
    </w:p>
    <w:p w:rsidR="001825F1" w:rsidRDefault="001825F1" w:rsidP="00DA47CF">
      <w:pPr>
        <w:rPr>
          <w:szCs w:val="23"/>
        </w:rPr>
      </w:pPr>
    </w:p>
    <w:p w:rsidR="001825F1" w:rsidRDefault="001825F1" w:rsidP="00DA47CF">
      <w:pPr>
        <w:rPr>
          <w:szCs w:val="23"/>
        </w:rPr>
      </w:pPr>
      <w:r>
        <w:rPr>
          <w:szCs w:val="23"/>
        </w:rPr>
        <w:tab/>
        <w:t>Send any questions or concerns to Coach Brad Baker.</w:t>
      </w:r>
    </w:p>
    <w:p w:rsidR="001825F1" w:rsidRDefault="001825F1" w:rsidP="00DA47CF">
      <w:pPr>
        <w:rPr>
          <w:szCs w:val="23"/>
        </w:rPr>
      </w:pPr>
    </w:p>
    <w:p w:rsidR="001825F1" w:rsidRDefault="001825F1" w:rsidP="00DA47CF">
      <w:pPr>
        <w:rPr>
          <w:szCs w:val="23"/>
        </w:rPr>
      </w:pPr>
      <w:r>
        <w:rPr>
          <w:szCs w:val="23"/>
        </w:rPr>
        <w:t>Phone: 641-919-9589</w:t>
      </w:r>
    </w:p>
    <w:p w:rsidR="001825F1" w:rsidRDefault="001825F1" w:rsidP="00DA47CF">
      <w:pPr>
        <w:rPr>
          <w:szCs w:val="23"/>
        </w:rPr>
      </w:pPr>
      <w:r>
        <w:rPr>
          <w:szCs w:val="23"/>
        </w:rPr>
        <w:t xml:space="preserve">Email: </w:t>
      </w:r>
      <w:hyperlink r:id="rId7" w:history="1">
        <w:r w:rsidR="00027B0C" w:rsidRPr="00E13B12">
          <w:rPr>
            <w:rStyle w:val="Hyperlink"/>
            <w:szCs w:val="23"/>
          </w:rPr>
          <w:t>brad.baker@cfschools.org</w:t>
        </w:r>
      </w:hyperlink>
      <w:r w:rsidR="00027B0C">
        <w:rPr>
          <w:szCs w:val="23"/>
        </w:rPr>
        <w:t xml:space="preserve"> </w:t>
      </w:r>
    </w:p>
    <w:p w:rsidR="00DA47CF" w:rsidRDefault="00DA47CF"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DA47CF" w:rsidRPr="00DA47CF" w:rsidRDefault="00AC47E9" w:rsidP="00DA47CF">
      <w:pPr>
        <w:jc w:val="center"/>
        <w:rPr>
          <w:b/>
          <w:szCs w:val="23"/>
          <w:u w:val="single"/>
        </w:rPr>
      </w:pPr>
      <w:r>
        <w:rPr>
          <w:b/>
          <w:szCs w:val="23"/>
          <w:u w:val="single"/>
        </w:rPr>
        <w:lastRenderedPageBreak/>
        <w:t xml:space="preserve">What </w:t>
      </w:r>
      <w:r w:rsidR="002578AC">
        <w:rPr>
          <w:b/>
          <w:szCs w:val="23"/>
          <w:u w:val="single"/>
        </w:rPr>
        <w:t>W</w:t>
      </w:r>
      <w:r>
        <w:rPr>
          <w:b/>
          <w:szCs w:val="23"/>
          <w:u w:val="single"/>
        </w:rPr>
        <w:t xml:space="preserve">ill </w:t>
      </w:r>
      <w:r w:rsidR="002578AC">
        <w:rPr>
          <w:b/>
          <w:szCs w:val="23"/>
          <w:u w:val="single"/>
        </w:rPr>
        <w:t>B</w:t>
      </w:r>
      <w:r>
        <w:rPr>
          <w:b/>
          <w:szCs w:val="23"/>
          <w:u w:val="single"/>
        </w:rPr>
        <w:t xml:space="preserve">e </w:t>
      </w:r>
      <w:r w:rsidR="002578AC">
        <w:rPr>
          <w:b/>
          <w:szCs w:val="23"/>
          <w:u w:val="single"/>
        </w:rPr>
        <w:t>C</w:t>
      </w:r>
      <w:r>
        <w:rPr>
          <w:b/>
          <w:szCs w:val="23"/>
          <w:u w:val="single"/>
        </w:rPr>
        <w:t>overed</w:t>
      </w:r>
    </w:p>
    <w:p w:rsidR="00DA47CF" w:rsidRPr="00DA47CF" w:rsidRDefault="00DA47CF" w:rsidP="00DA47CF">
      <w:pPr>
        <w:rPr>
          <w:b/>
          <w:szCs w:val="23"/>
          <w:u w:val="single"/>
        </w:rPr>
      </w:pPr>
    </w:p>
    <w:p w:rsidR="00AC47E9" w:rsidRDefault="00DA47CF" w:rsidP="00DA47CF">
      <w:pPr>
        <w:rPr>
          <w:szCs w:val="23"/>
        </w:rPr>
      </w:pPr>
      <w:r w:rsidRPr="00DA47CF">
        <w:rPr>
          <w:szCs w:val="23"/>
        </w:rPr>
        <w:tab/>
        <w:t xml:space="preserve">  </w:t>
      </w:r>
      <w:r w:rsidR="00AC47E9">
        <w:rPr>
          <w:szCs w:val="23"/>
        </w:rPr>
        <w:t>During the three day camp instruction will be provided on how to select the proper equipment. The coaches will also spend time developing the</w:t>
      </w:r>
      <w:r w:rsidR="00BA2EE2">
        <w:rPr>
          <w:szCs w:val="23"/>
        </w:rPr>
        <w:t xml:space="preserve"> understanding of the terms of bowling.</w:t>
      </w:r>
      <w:r w:rsidR="00AC47E9">
        <w:rPr>
          <w:szCs w:val="23"/>
        </w:rPr>
        <w:t xml:space="preserve"> Instruction will also be provided on developing the proper approach, and release. Coaches will be working on the mental game of bowling as well. </w:t>
      </w:r>
    </w:p>
    <w:p w:rsidR="00BA2EE2" w:rsidRDefault="00AC47E9" w:rsidP="00BA2EE2">
      <w:pPr>
        <w:rPr>
          <w:szCs w:val="23"/>
        </w:rPr>
      </w:pPr>
      <w:r>
        <w:rPr>
          <w:szCs w:val="23"/>
        </w:rPr>
        <w:tab/>
        <w:t xml:space="preserve">The first day will be spent mostly on learning terms as well as selecting the proper equipment. </w:t>
      </w:r>
      <w:r w:rsidR="00BA2EE2">
        <w:rPr>
          <w:szCs w:val="23"/>
        </w:rPr>
        <w:t xml:space="preserve">On this day Coaches and high school bowlers will teach each camper the numbers of each of the pins, as well as other terms bowlers use. </w:t>
      </w:r>
    </w:p>
    <w:p w:rsidR="00BA2EE2" w:rsidRDefault="00BA2EE2" w:rsidP="00BA2EE2">
      <w:pPr>
        <w:rPr>
          <w:szCs w:val="23"/>
        </w:rPr>
      </w:pPr>
      <w:r>
        <w:rPr>
          <w:szCs w:val="23"/>
        </w:rPr>
        <w:tab/>
        <w:t xml:space="preserve">Day two will be spent mostly on the approach to bowling. </w:t>
      </w:r>
      <w:r w:rsidR="002578AC">
        <w:rPr>
          <w:szCs w:val="23"/>
        </w:rPr>
        <w:t xml:space="preserve">We will be instructing campers on physically how to approach bowling. </w:t>
      </w:r>
      <w:r w:rsidR="0086281F">
        <w:rPr>
          <w:szCs w:val="23"/>
        </w:rPr>
        <w:t>This will include showing campers proper techniques on the lanes.</w:t>
      </w:r>
      <w:r w:rsidR="002578AC">
        <w:rPr>
          <w:szCs w:val="23"/>
        </w:rPr>
        <w:t xml:space="preserve"> We will also work on how to mentally focus in on each shot, and the different techniques used to </w:t>
      </w:r>
      <w:r w:rsidR="00474111">
        <w:rPr>
          <w:szCs w:val="23"/>
        </w:rPr>
        <w:t>accomplish</w:t>
      </w:r>
      <w:r w:rsidR="002578AC">
        <w:rPr>
          <w:szCs w:val="23"/>
        </w:rPr>
        <w:t xml:space="preserve"> different scenarios. </w:t>
      </w:r>
    </w:p>
    <w:p w:rsidR="00BA2EE2" w:rsidRPr="00DA47CF" w:rsidRDefault="00BA2EE2" w:rsidP="00BA2EE2">
      <w:pPr>
        <w:rPr>
          <w:szCs w:val="23"/>
        </w:rPr>
      </w:pPr>
      <w:r>
        <w:rPr>
          <w:szCs w:val="23"/>
        </w:rPr>
        <w:tab/>
        <w:t xml:space="preserve">The third day will be used to compete in teams and show what they have learned. Parents are encouraged to attend this day and cheer on their campers. </w:t>
      </w:r>
    </w:p>
    <w:p w:rsidR="00DA47CF" w:rsidRPr="00DA47CF" w:rsidRDefault="00DA47CF" w:rsidP="00DA47CF">
      <w:pPr>
        <w:rPr>
          <w:szCs w:val="23"/>
        </w:rPr>
      </w:pPr>
    </w:p>
    <w:p w:rsidR="00DA47CF" w:rsidRPr="00474111" w:rsidRDefault="00DA47CF" w:rsidP="0086281F"/>
    <w:p w:rsidR="00DA47CF" w:rsidRDefault="00393DEB" w:rsidP="00DA47CF">
      <w:pPr>
        <w:jc w:val="center"/>
        <w:rPr>
          <w:i/>
          <w:sz w:val="40"/>
          <w:szCs w:val="40"/>
        </w:rPr>
      </w:pPr>
      <w:r>
        <w:rPr>
          <w:noProof/>
        </w:rPr>
        <w:lastRenderedPageBreak/>
        <w:drawing>
          <wp:inline distT="0" distB="0" distL="0" distR="0" wp14:anchorId="514B9877" wp14:editId="5C24E21F">
            <wp:extent cx="2743200" cy="17325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3200" cy="1732547"/>
                    </a:xfrm>
                    <a:prstGeom prst="rect">
                      <a:avLst/>
                    </a:prstGeom>
                  </pic:spPr>
                </pic:pic>
              </a:graphicData>
            </a:graphic>
          </wp:inline>
        </w:drawing>
      </w:r>
    </w:p>
    <w:p w:rsidR="00DA47CF" w:rsidRDefault="00DA47CF" w:rsidP="00DA47CF">
      <w:pPr>
        <w:jc w:val="center"/>
        <w:rPr>
          <w:i/>
          <w:sz w:val="40"/>
          <w:szCs w:val="40"/>
        </w:rPr>
      </w:pPr>
    </w:p>
    <w:p w:rsidR="00DA47CF" w:rsidRPr="00112AA6" w:rsidRDefault="00112AA6" w:rsidP="00DA47CF">
      <w:pPr>
        <w:jc w:val="center"/>
        <w:rPr>
          <w:b/>
          <w:sz w:val="40"/>
          <w:szCs w:val="40"/>
        </w:rPr>
      </w:pPr>
      <w:r>
        <w:rPr>
          <w:b/>
          <w:sz w:val="40"/>
          <w:szCs w:val="40"/>
        </w:rPr>
        <w:t>Tiger Bowling Camp</w:t>
      </w:r>
    </w:p>
    <w:p w:rsidR="00DA47CF" w:rsidRDefault="00DA47CF" w:rsidP="00DA47CF">
      <w:pPr>
        <w:jc w:val="center"/>
        <w:rPr>
          <w:i/>
          <w:sz w:val="40"/>
          <w:szCs w:val="40"/>
        </w:rPr>
      </w:pPr>
    </w:p>
    <w:p w:rsidR="00DA47CF" w:rsidRDefault="00112AA6" w:rsidP="00DA47CF">
      <w:pPr>
        <w:jc w:val="center"/>
        <w:rPr>
          <w:sz w:val="32"/>
          <w:szCs w:val="32"/>
        </w:rPr>
      </w:pPr>
      <w:r>
        <w:rPr>
          <w:sz w:val="32"/>
          <w:szCs w:val="32"/>
        </w:rPr>
        <w:t>Head Coach Brad Baker</w:t>
      </w:r>
    </w:p>
    <w:p w:rsidR="00112AA6" w:rsidRDefault="00112AA6" w:rsidP="00DA47CF">
      <w:pPr>
        <w:jc w:val="center"/>
        <w:rPr>
          <w:b/>
          <w:sz w:val="28"/>
          <w:szCs w:val="28"/>
        </w:rPr>
      </w:pPr>
    </w:p>
    <w:p w:rsidR="00112AA6" w:rsidRPr="0089060B" w:rsidRDefault="00112AA6" w:rsidP="00DA47CF">
      <w:pPr>
        <w:jc w:val="center"/>
        <w:rPr>
          <w:b/>
          <w:sz w:val="28"/>
          <w:szCs w:val="28"/>
          <w:vertAlign w:val="superscript"/>
        </w:rPr>
      </w:pPr>
      <w:r>
        <w:rPr>
          <w:b/>
          <w:sz w:val="28"/>
          <w:szCs w:val="28"/>
        </w:rPr>
        <w:t xml:space="preserve">Camp Dates </w:t>
      </w:r>
      <w:r w:rsidR="00AE1920">
        <w:rPr>
          <w:b/>
          <w:sz w:val="28"/>
          <w:szCs w:val="28"/>
        </w:rPr>
        <w:t>July 10-12</w:t>
      </w:r>
      <w:r w:rsidR="00AE1920" w:rsidRPr="00AE1920">
        <w:rPr>
          <w:b/>
          <w:sz w:val="28"/>
          <w:szCs w:val="28"/>
          <w:vertAlign w:val="superscript"/>
        </w:rPr>
        <w:t>th</w:t>
      </w:r>
      <w:r w:rsidR="00AE1920">
        <w:rPr>
          <w:b/>
          <w:sz w:val="28"/>
          <w:szCs w:val="28"/>
        </w:rPr>
        <w:t xml:space="preserve"> </w:t>
      </w:r>
    </w:p>
    <w:p w:rsidR="002E36AE" w:rsidRDefault="00AE1920" w:rsidP="002E36AE">
      <w:pPr>
        <w:jc w:val="center"/>
        <w:rPr>
          <w:b/>
          <w:sz w:val="28"/>
          <w:szCs w:val="28"/>
        </w:rPr>
      </w:pPr>
      <w:r>
        <w:rPr>
          <w:b/>
          <w:sz w:val="28"/>
          <w:szCs w:val="28"/>
        </w:rPr>
        <w:t>Grade levels 5</w:t>
      </w:r>
      <w:r w:rsidR="00112AA6">
        <w:rPr>
          <w:b/>
          <w:sz w:val="28"/>
          <w:szCs w:val="28"/>
        </w:rPr>
        <w:t>-</w:t>
      </w:r>
      <w:r>
        <w:rPr>
          <w:b/>
          <w:sz w:val="28"/>
          <w:szCs w:val="28"/>
        </w:rPr>
        <w:t>8 &amp;</w:t>
      </w:r>
      <w:r w:rsidR="002E36AE">
        <w:rPr>
          <w:b/>
          <w:sz w:val="28"/>
          <w:szCs w:val="28"/>
        </w:rPr>
        <w:t xml:space="preserve"> 9-</w:t>
      </w:r>
      <w:r w:rsidR="00112AA6">
        <w:rPr>
          <w:b/>
          <w:sz w:val="28"/>
          <w:szCs w:val="28"/>
        </w:rPr>
        <w:t>12</w:t>
      </w:r>
    </w:p>
    <w:p w:rsidR="002E36AE" w:rsidRDefault="002E36AE" w:rsidP="002E36AE">
      <w:pPr>
        <w:jc w:val="center"/>
        <w:rPr>
          <w:b/>
          <w:sz w:val="28"/>
          <w:szCs w:val="28"/>
        </w:rPr>
      </w:pPr>
    </w:p>
    <w:p w:rsidR="00393DEB" w:rsidRDefault="00393DEB" w:rsidP="001825F1">
      <w:pPr>
        <w:rPr>
          <w:b/>
          <w:sz w:val="28"/>
          <w:szCs w:val="28"/>
        </w:rPr>
      </w:pPr>
      <w:r>
        <w:rPr>
          <w:b/>
          <w:sz w:val="28"/>
          <w:szCs w:val="28"/>
        </w:rPr>
        <w:t xml:space="preserve">Times: </w:t>
      </w:r>
    </w:p>
    <w:p w:rsidR="00393DEB" w:rsidRPr="00AB0790" w:rsidRDefault="00AB0790" w:rsidP="001825F1">
      <w:pPr>
        <w:rPr>
          <w:b/>
          <w:sz w:val="26"/>
          <w:szCs w:val="26"/>
        </w:rPr>
      </w:pPr>
      <w:r>
        <w:rPr>
          <w:b/>
          <w:sz w:val="26"/>
          <w:szCs w:val="26"/>
        </w:rPr>
        <w:t>10:00-11:00am</w:t>
      </w:r>
      <w:r w:rsidRPr="00AB0790">
        <w:rPr>
          <w:b/>
          <w:sz w:val="26"/>
          <w:szCs w:val="26"/>
        </w:rPr>
        <w:t xml:space="preserve"> Grades 5-8</w:t>
      </w:r>
    </w:p>
    <w:p w:rsidR="00AB0790" w:rsidRPr="00AB0790" w:rsidRDefault="00AB0790" w:rsidP="001825F1">
      <w:pPr>
        <w:rPr>
          <w:b/>
          <w:sz w:val="26"/>
          <w:szCs w:val="26"/>
        </w:rPr>
      </w:pPr>
      <w:r w:rsidRPr="00AB0790">
        <w:rPr>
          <w:b/>
          <w:sz w:val="26"/>
          <w:szCs w:val="26"/>
        </w:rPr>
        <w:t>11:00</w:t>
      </w:r>
      <w:r>
        <w:rPr>
          <w:b/>
          <w:sz w:val="26"/>
          <w:szCs w:val="26"/>
        </w:rPr>
        <w:t>am</w:t>
      </w:r>
      <w:r w:rsidRPr="00AB0790">
        <w:rPr>
          <w:b/>
          <w:sz w:val="26"/>
          <w:szCs w:val="26"/>
        </w:rPr>
        <w:t>-12</w:t>
      </w:r>
      <w:r>
        <w:rPr>
          <w:b/>
          <w:sz w:val="26"/>
          <w:szCs w:val="26"/>
        </w:rPr>
        <w:t xml:space="preserve">:00pm </w:t>
      </w:r>
      <w:r w:rsidRPr="00AB0790">
        <w:rPr>
          <w:b/>
          <w:sz w:val="26"/>
          <w:szCs w:val="26"/>
        </w:rPr>
        <w:t>Grades 9-12</w:t>
      </w:r>
    </w:p>
    <w:p w:rsidR="00DA47CF" w:rsidRDefault="001825F1" w:rsidP="001825F1">
      <w:pPr>
        <w:rPr>
          <w:b/>
          <w:sz w:val="28"/>
          <w:szCs w:val="28"/>
        </w:rPr>
      </w:pPr>
      <w:r>
        <w:rPr>
          <w:b/>
          <w:sz w:val="28"/>
          <w:szCs w:val="28"/>
        </w:rPr>
        <w:t xml:space="preserve">Location: </w:t>
      </w:r>
      <w:r w:rsidR="001F06E1">
        <w:rPr>
          <w:b/>
          <w:sz w:val="28"/>
          <w:szCs w:val="28"/>
        </w:rPr>
        <w:t xml:space="preserve">Maple Lanes </w:t>
      </w:r>
    </w:p>
    <w:p w:rsidR="001825F1" w:rsidRPr="001825F1" w:rsidRDefault="001825F1" w:rsidP="00393DEB">
      <w:pPr>
        <w:rPr>
          <w:b/>
        </w:rPr>
      </w:pPr>
      <w:r>
        <w:rPr>
          <w:b/>
        </w:rPr>
        <w:t>Bowlin</w:t>
      </w:r>
      <w:r w:rsidR="00393DEB">
        <w:rPr>
          <w:b/>
        </w:rPr>
        <w:t xml:space="preserve">g Alley </w:t>
      </w:r>
      <w:r w:rsidR="001F06E1">
        <w:rPr>
          <w:b/>
        </w:rPr>
        <w:t>on University Ave in Waterloo</w:t>
      </w:r>
    </w:p>
    <w:p w:rsidR="00DA47CF" w:rsidRDefault="00112AA6" w:rsidP="00DA47CF">
      <w:pPr>
        <w:jc w:val="center"/>
        <w:rPr>
          <w:b/>
          <w:u w:val="single"/>
        </w:rPr>
      </w:pPr>
      <w:r>
        <w:rPr>
          <w:b/>
          <w:u w:val="single"/>
        </w:rPr>
        <w:t>Program Goals</w:t>
      </w:r>
    </w:p>
    <w:p w:rsidR="00112AA6" w:rsidRDefault="00112AA6" w:rsidP="00112AA6"/>
    <w:p w:rsidR="00112AA6" w:rsidRPr="00112AA6" w:rsidRDefault="00112AA6" w:rsidP="00112AA6">
      <w:r>
        <w:t xml:space="preserve">Our goal is to develop life long bowlers who love and respect the sport of bowling and have a desire to compete at a high level. </w:t>
      </w:r>
    </w:p>
    <w:p w:rsidR="00DA47CF" w:rsidRDefault="00DA47CF" w:rsidP="00DA47CF">
      <w:pPr>
        <w:jc w:val="center"/>
        <w:rPr>
          <w:b/>
          <w:sz w:val="22"/>
          <w:szCs w:val="22"/>
          <w:u w:val="single"/>
        </w:rPr>
      </w:pPr>
    </w:p>
    <w:p w:rsidR="0041406F" w:rsidRDefault="0041406F" w:rsidP="00DA47CF">
      <w:pPr>
        <w:jc w:val="center"/>
        <w:rPr>
          <w:b/>
          <w:szCs w:val="23"/>
          <w:u w:val="single"/>
        </w:rPr>
      </w:pPr>
    </w:p>
    <w:p w:rsidR="003965BB" w:rsidRDefault="003965BB" w:rsidP="003965BB">
      <w:pPr>
        <w:ind w:left="360"/>
        <w:rPr>
          <w:szCs w:val="23"/>
        </w:rPr>
      </w:pPr>
    </w:p>
    <w:p w:rsidR="003965BB" w:rsidRDefault="003965BB" w:rsidP="003965BB">
      <w:pPr>
        <w:ind w:left="360"/>
        <w:rPr>
          <w:szCs w:val="23"/>
        </w:rPr>
      </w:pPr>
    </w:p>
    <w:p w:rsidR="003965BB" w:rsidRDefault="003965BB" w:rsidP="003965BB">
      <w:pPr>
        <w:ind w:left="360"/>
        <w:rPr>
          <w:szCs w:val="23"/>
        </w:rPr>
      </w:pPr>
    </w:p>
    <w:p w:rsidR="0041406F" w:rsidRDefault="0041406F" w:rsidP="00DA47CF">
      <w:pPr>
        <w:jc w:val="center"/>
        <w:rPr>
          <w:b/>
          <w:szCs w:val="23"/>
          <w:u w:val="single"/>
        </w:rPr>
      </w:pPr>
    </w:p>
    <w:p w:rsidR="00DA47CF" w:rsidRDefault="00DA47CF"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825F1" w:rsidP="00DA47CF">
      <w:pPr>
        <w:rPr>
          <w:szCs w:val="23"/>
        </w:rPr>
      </w:pPr>
    </w:p>
    <w:p w:rsidR="001825F1" w:rsidRDefault="001E63D2" w:rsidP="00DA47CF">
      <w:pPr>
        <w:rPr>
          <w:szCs w:val="23"/>
        </w:rPr>
      </w:pPr>
      <w:r>
        <w:rPr>
          <w:b/>
          <w:noProof/>
          <w:szCs w:val="23"/>
          <w:u w:val="single"/>
        </w:rPr>
        <mc:AlternateContent>
          <mc:Choice Requires="wps">
            <w:drawing>
              <wp:anchor distT="0" distB="0" distL="114300" distR="114300" simplePos="0" relativeHeight="251659264" behindDoc="0" locked="0" layoutInCell="1" allowOverlap="1" wp14:anchorId="42264220" wp14:editId="50C3A8BF">
                <wp:simplePos x="0" y="0"/>
                <wp:positionH relativeFrom="column">
                  <wp:posOffset>-1473200</wp:posOffset>
                </wp:positionH>
                <wp:positionV relativeFrom="paragraph">
                  <wp:posOffset>111760</wp:posOffset>
                </wp:positionV>
                <wp:extent cx="5777230" cy="3201035"/>
                <wp:effectExtent l="0" t="7303" r="25718" b="25717"/>
                <wp:wrapNone/>
                <wp:docPr id="3" name="Text Box 3"/>
                <wp:cNvGraphicFramePr/>
                <a:graphic xmlns:a="http://schemas.openxmlformats.org/drawingml/2006/main">
                  <a:graphicData uri="http://schemas.microsoft.com/office/word/2010/wordprocessingShape">
                    <wps:wsp>
                      <wps:cNvSpPr txBox="1"/>
                      <wps:spPr>
                        <a:xfrm rot="16200000">
                          <a:off x="0" y="0"/>
                          <a:ext cx="5777230" cy="320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60B" w:rsidRDefault="0089060B">
                            <w:r>
                              <w:t>Name of Student: ________________________________________________</w:t>
                            </w:r>
                          </w:p>
                          <w:p w:rsidR="0089060B" w:rsidRDefault="0089060B"/>
                          <w:p w:rsidR="0089060B" w:rsidRDefault="0089060B">
                            <w:r>
                              <w:t>Parents Name: ___________________________________________________</w:t>
                            </w:r>
                          </w:p>
                          <w:p w:rsidR="0089060B" w:rsidRDefault="0089060B"/>
                          <w:p w:rsidR="0089060B" w:rsidRDefault="0089060B">
                            <w:r>
                              <w:t>Address: _______________________________________________________</w:t>
                            </w:r>
                          </w:p>
                          <w:p w:rsidR="0089060B" w:rsidRDefault="0089060B"/>
                          <w:p w:rsidR="0089060B" w:rsidRDefault="0089060B">
                            <w:r>
                              <w:t>S</w:t>
                            </w:r>
                            <w:r w:rsidR="00AE1920">
                              <w:t xml:space="preserve">hirt </w:t>
                            </w:r>
                            <w:proofErr w:type="gramStart"/>
                            <w:r w:rsidR="00AE1920">
                              <w:t>size(</w:t>
                            </w:r>
                            <w:proofErr w:type="gramEnd"/>
                            <w:r w:rsidR="00AE1920">
                              <w:t xml:space="preserve">circle one) </w:t>
                            </w:r>
                            <w:r>
                              <w:t>Adult</w:t>
                            </w:r>
                            <w:r>
                              <w:tab/>
                              <w:t>S</w:t>
                            </w:r>
                            <w:r>
                              <w:tab/>
                              <w:t>M</w:t>
                            </w:r>
                            <w:r>
                              <w:tab/>
                              <w:t xml:space="preserve">L </w:t>
                            </w:r>
                            <w:r>
                              <w:tab/>
                              <w:t>XL</w:t>
                            </w:r>
                            <w:r>
                              <w:tab/>
                              <w:t>XXL</w:t>
                            </w:r>
                          </w:p>
                          <w:p w:rsidR="0089060B" w:rsidRDefault="0089060B">
                            <w:r>
                              <w:t>Phone Number __________________________</w:t>
                            </w:r>
                          </w:p>
                          <w:p w:rsidR="0089060B" w:rsidRDefault="0089060B" w:rsidP="00CB6FDD">
                            <w:pPr>
                              <w:jc w:val="center"/>
                            </w:pPr>
                            <w:r>
                              <w:t>Parent Agreement</w:t>
                            </w:r>
                          </w:p>
                          <w:p w:rsidR="0089060B" w:rsidRDefault="0089060B">
                            <w:r>
                              <w:t xml:space="preserve">We (or I) authorize the CF Bowling Camp Staff to act for us (or me) in any emergency situation using their best </w:t>
                            </w:r>
                            <w:r w:rsidR="002E36AE">
                              <w:t>judgment</w:t>
                            </w:r>
                            <w:r>
                              <w:t xml:space="preserve">. We (or I) hereby release the Cedar Falls Bowling Staff from any and all liabilities and or injuries incurred while at camp.  </w:t>
                            </w:r>
                          </w:p>
                          <w:p w:rsidR="0089060B" w:rsidRDefault="0089060B"/>
                          <w:p w:rsidR="0089060B" w:rsidRDefault="0089060B">
                            <w:r>
                              <w:t>Parent Signature ______________________________________________</w:t>
                            </w:r>
                          </w:p>
                          <w:p w:rsidR="0089060B" w:rsidRDefault="0089060B">
                            <w:r>
                              <w:t>Detach here and submit with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pt;margin-top:8.8pt;width:454.9pt;height:252.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" fillcolor="white [3201]" strokeweight=".5pt">
                <v:textbox>
                  <w:txbxContent>
                    <w:p w:rsidR="0089060B" w:rsidRDefault="0089060B">
                      <w:r>
                        <w:t>Name of Student: ________________________________________________</w:t>
                      </w:r>
                    </w:p>
                    <w:p w:rsidR="0089060B" w:rsidRDefault="0089060B"/>
                    <w:p w:rsidR="0089060B" w:rsidRDefault="0089060B">
                      <w:r>
                        <w:t>Parents Name: ___________________________________________________</w:t>
                      </w:r>
                    </w:p>
                    <w:p w:rsidR="0089060B" w:rsidRDefault="0089060B"/>
                    <w:p w:rsidR="0089060B" w:rsidRDefault="0089060B">
                      <w:r>
                        <w:t>Address: _______________________________________________________</w:t>
                      </w:r>
                    </w:p>
                    <w:p w:rsidR="0089060B" w:rsidRDefault="0089060B"/>
                    <w:p w:rsidR="0089060B" w:rsidRDefault="0089060B">
                      <w:r>
                        <w:t>S</w:t>
                      </w:r>
                      <w:r w:rsidR="00AE1920">
                        <w:t xml:space="preserve">hirt </w:t>
                      </w:r>
                      <w:proofErr w:type="gramStart"/>
                      <w:r w:rsidR="00AE1920">
                        <w:t>size(</w:t>
                      </w:r>
                      <w:proofErr w:type="gramEnd"/>
                      <w:r w:rsidR="00AE1920">
                        <w:t xml:space="preserve">circle one) </w:t>
                      </w:r>
                      <w:r>
                        <w:t>Adult</w:t>
                      </w:r>
                      <w:r>
                        <w:tab/>
                        <w:t>S</w:t>
                      </w:r>
                      <w:r>
                        <w:tab/>
                        <w:t>M</w:t>
                      </w:r>
                      <w:r>
                        <w:tab/>
                        <w:t xml:space="preserve">L </w:t>
                      </w:r>
                      <w:r>
                        <w:tab/>
                        <w:t>XL</w:t>
                      </w:r>
                      <w:r>
                        <w:tab/>
                        <w:t>XXL</w:t>
                      </w:r>
                    </w:p>
                    <w:p w:rsidR="0089060B" w:rsidRDefault="0089060B">
                      <w:r>
                        <w:t>Phone Number __________________________</w:t>
                      </w:r>
                    </w:p>
                    <w:p w:rsidR="0089060B" w:rsidRDefault="0089060B" w:rsidP="00CB6FDD">
                      <w:pPr>
                        <w:jc w:val="center"/>
                      </w:pPr>
                      <w:r>
                        <w:t>Parent Agreement</w:t>
                      </w:r>
                    </w:p>
                    <w:p w:rsidR="0089060B" w:rsidRDefault="0089060B">
                      <w:r>
                        <w:t xml:space="preserve">We (or I) authorize the CF Bowling Camp Staff to act for us (or me) in any emergency situation using their best </w:t>
                      </w:r>
                      <w:r w:rsidR="002E36AE">
                        <w:t>judgment</w:t>
                      </w:r>
                      <w:r>
                        <w:t xml:space="preserve">. We (or I) hereby release the Cedar Falls Bowling Staff from any and all liabilities and or injuries incurred while at camp.  </w:t>
                      </w:r>
                    </w:p>
                    <w:p w:rsidR="0089060B" w:rsidRDefault="0089060B"/>
                    <w:p w:rsidR="0089060B" w:rsidRDefault="0089060B">
                      <w:r>
                        <w:t>Parent Signature ______________________________________________</w:t>
                      </w:r>
                    </w:p>
                    <w:p w:rsidR="0089060B" w:rsidRDefault="0089060B">
                      <w:r>
                        <w:t>Detach here and submit with payment</w:t>
                      </w:r>
                    </w:p>
                  </w:txbxContent>
                </v:textbox>
              </v:shape>
            </w:pict>
          </mc:Fallback>
        </mc:AlternateContent>
      </w:r>
    </w:p>
    <w:p w:rsidR="001825F1" w:rsidRDefault="001825F1" w:rsidP="00DA47CF">
      <w:pPr>
        <w:rPr>
          <w:szCs w:val="23"/>
        </w:rPr>
      </w:pPr>
    </w:p>
    <w:p w:rsidR="001825F1" w:rsidRDefault="001825F1" w:rsidP="00DA47CF">
      <w:pPr>
        <w:rPr>
          <w:szCs w:val="23"/>
        </w:rPr>
      </w:pPr>
    </w:p>
    <w:p w:rsidR="002578AC" w:rsidRDefault="002578A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4A566C" w:rsidRDefault="004A566C" w:rsidP="00DA47CF">
      <w:pPr>
        <w:rPr>
          <w:szCs w:val="23"/>
        </w:rPr>
      </w:pPr>
    </w:p>
    <w:p w:rsidR="002E36AE" w:rsidRDefault="002E36AE" w:rsidP="00DA47CF">
      <w:pPr>
        <w:rPr>
          <w:szCs w:val="23"/>
        </w:rPr>
      </w:pPr>
    </w:p>
    <w:p w:rsidR="00DA47CF" w:rsidRPr="001E63D2" w:rsidRDefault="00BA2EE2" w:rsidP="00DA47CF">
      <w:pPr>
        <w:rPr>
          <w:b/>
          <w:szCs w:val="23"/>
          <w:u w:val="single"/>
        </w:rPr>
      </w:pPr>
      <w:r w:rsidRPr="001E63D2">
        <w:rPr>
          <w:b/>
          <w:szCs w:val="23"/>
          <w:u w:val="single"/>
        </w:rPr>
        <w:lastRenderedPageBreak/>
        <w:t>Instructors:</w:t>
      </w:r>
    </w:p>
    <w:p w:rsidR="00BA2EE2" w:rsidRPr="001E63D2" w:rsidRDefault="00BA2EE2" w:rsidP="00DA47CF">
      <w:pPr>
        <w:rPr>
          <w:b/>
          <w:i/>
          <w:szCs w:val="23"/>
        </w:rPr>
      </w:pPr>
      <w:r w:rsidRPr="001E63D2">
        <w:rPr>
          <w:b/>
          <w:i/>
          <w:szCs w:val="23"/>
        </w:rPr>
        <w:t>Coach Brad Baker</w:t>
      </w:r>
    </w:p>
    <w:p w:rsidR="00252E5B" w:rsidRDefault="00BA2EE2" w:rsidP="00DA47CF">
      <w:pPr>
        <w:rPr>
          <w:szCs w:val="23"/>
        </w:rPr>
      </w:pPr>
      <w:r>
        <w:rPr>
          <w:szCs w:val="23"/>
        </w:rPr>
        <w:tab/>
        <w:t xml:space="preserve">Coach Baker was hired as the Cedar Falls High School Bowling Coach in 2010. Prior to this he was a teacher and baseball coach for </w:t>
      </w:r>
      <w:r w:rsidR="002578AC">
        <w:rPr>
          <w:szCs w:val="23"/>
        </w:rPr>
        <w:t>Cedar Fall High School</w:t>
      </w:r>
      <w:r>
        <w:rPr>
          <w:szCs w:val="23"/>
        </w:rPr>
        <w:t xml:space="preserve">. Coach Baker </w:t>
      </w:r>
      <w:r w:rsidR="00252E5B">
        <w:rPr>
          <w:szCs w:val="23"/>
        </w:rPr>
        <w:t>was the 2016 state coach of the year in the state of Iowa, helping lead CFHS to the state championship. He has led the Tiger men’s bowling team to the</w:t>
      </w:r>
      <w:r w:rsidR="00AE1920">
        <w:rPr>
          <w:szCs w:val="23"/>
        </w:rPr>
        <w:t xml:space="preserve"> state tournament three of the last four</w:t>
      </w:r>
      <w:r w:rsidR="00252E5B">
        <w:rPr>
          <w:szCs w:val="23"/>
        </w:rPr>
        <w:t xml:space="preserve"> years finishing no lower than 6</w:t>
      </w:r>
      <w:r w:rsidR="00252E5B" w:rsidRPr="00252E5B">
        <w:rPr>
          <w:szCs w:val="23"/>
          <w:vertAlign w:val="superscript"/>
        </w:rPr>
        <w:t>th</w:t>
      </w:r>
      <w:r w:rsidR="00252E5B">
        <w:rPr>
          <w:szCs w:val="23"/>
        </w:rPr>
        <w:t xml:space="preserve"> in each trip. </w:t>
      </w:r>
    </w:p>
    <w:p w:rsidR="00252E5B" w:rsidRPr="001E63D2" w:rsidRDefault="00252E5B" w:rsidP="00DA47CF">
      <w:pPr>
        <w:rPr>
          <w:b/>
          <w:i/>
          <w:szCs w:val="23"/>
        </w:rPr>
      </w:pPr>
      <w:r w:rsidRPr="001E63D2">
        <w:rPr>
          <w:b/>
          <w:i/>
          <w:szCs w:val="23"/>
        </w:rPr>
        <w:t>Coach Scott Holman</w:t>
      </w:r>
    </w:p>
    <w:p w:rsidR="00BA2EE2" w:rsidRDefault="00252E5B" w:rsidP="00DA47CF">
      <w:pPr>
        <w:rPr>
          <w:szCs w:val="23"/>
        </w:rPr>
      </w:pPr>
      <w:r>
        <w:rPr>
          <w:szCs w:val="23"/>
        </w:rPr>
        <w:tab/>
        <w:t xml:space="preserve">Coach Holman is the girl’s head varsity coach for Cedar Falls High School. He is a sanctioned USBC coach and has coached individual state qualifiers while at CFHS. Coach Holman has been named Mississippi Valley conference coach of the year in 2015. He is also an accomplished bowler himself holding multiple 300 games. </w:t>
      </w:r>
    </w:p>
    <w:p w:rsidR="00252E5B" w:rsidRPr="001E63D2" w:rsidRDefault="00252E5B" w:rsidP="00DA47CF">
      <w:pPr>
        <w:rPr>
          <w:b/>
          <w:i/>
          <w:szCs w:val="23"/>
        </w:rPr>
      </w:pPr>
      <w:r w:rsidRPr="001E63D2">
        <w:rPr>
          <w:b/>
          <w:i/>
          <w:szCs w:val="23"/>
        </w:rPr>
        <w:t>Coach Rob Walker</w:t>
      </w:r>
    </w:p>
    <w:p w:rsidR="00252E5B" w:rsidRDefault="00252E5B" w:rsidP="00DA47CF">
      <w:pPr>
        <w:rPr>
          <w:szCs w:val="23"/>
        </w:rPr>
      </w:pPr>
      <w:r>
        <w:rPr>
          <w:szCs w:val="23"/>
        </w:rPr>
        <w:tab/>
        <w:t>Coach Walker is in his 1</w:t>
      </w:r>
      <w:r w:rsidRPr="00252E5B">
        <w:rPr>
          <w:szCs w:val="23"/>
          <w:vertAlign w:val="superscript"/>
        </w:rPr>
        <w:t>st</w:t>
      </w:r>
      <w:r w:rsidR="001E63D2">
        <w:rPr>
          <w:szCs w:val="23"/>
        </w:rPr>
        <w:t xml:space="preserve"> season with Cedar Falls. Prior to coming to the CFHS bowling team Coach Walker coached at Waterloo Columbus for 3 years. He is also an accomplished bowler with a high game of 300 and numerous series over 700. Coach Walker is also USBC sanctioned coaching Saturday mornings for the past 14 years. </w:t>
      </w:r>
    </w:p>
    <w:p w:rsidR="00BA2EE2" w:rsidRDefault="00BA2EE2" w:rsidP="00DA47CF">
      <w:pPr>
        <w:rPr>
          <w:szCs w:val="23"/>
        </w:rPr>
      </w:pPr>
    </w:p>
    <w:p w:rsidR="00AB0790" w:rsidRDefault="00AB0790" w:rsidP="00DA47CF">
      <w:pPr>
        <w:rPr>
          <w:szCs w:val="23"/>
        </w:rPr>
      </w:pPr>
      <w:bookmarkStart w:id="0" w:name="_GoBack"/>
      <w:bookmarkEnd w:id="0"/>
    </w:p>
    <w:p w:rsidR="004A566C" w:rsidRDefault="004A566C" w:rsidP="004A566C">
      <w:pPr>
        <w:ind w:left="360"/>
        <w:jc w:val="center"/>
        <w:rPr>
          <w:szCs w:val="23"/>
        </w:rPr>
      </w:pPr>
      <w:r>
        <w:rPr>
          <w:szCs w:val="23"/>
        </w:rPr>
        <w:lastRenderedPageBreak/>
        <w:t>Things to Bring</w:t>
      </w:r>
    </w:p>
    <w:p w:rsidR="004A566C" w:rsidRDefault="004A566C" w:rsidP="004A566C">
      <w:pPr>
        <w:ind w:left="360"/>
        <w:rPr>
          <w:szCs w:val="23"/>
        </w:rPr>
      </w:pPr>
    </w:p>
    <w:p w:rsidR="004A566C" w:rsidRPr="001E63D2" w:rsidRDefault="004A566C" w:rsidP="004A566C">
      <w:pPr>
        <w:ind w:left="360"/>
        <w:rPr>
          <w:szCs w:val="23"/>
        </w:rPr>
      </w:pPr>
      <w:r>
        <w:rPr>
          <w:szCs w:val="23"/>
        </w:rPr>
        <w:t>Each bowler should have a clean pair of socks each day. The alley will provide shoes</w:t>
      </w:r>
      <w:r w:rsidR="001E63D2">
        <w:rPr>
          <w:szCs w:val="23"/>
        </w:rPr>
        <w:t xml:space="preserve"> (if needed)</w:t>
      </w:r>
      <w:r>
        <w:rPr>
          <w:szCs w:val="23"/>
        </w:rPr>
        <w:t xml:space="preserve">. </w:t>
      </w:r>
      <w:r w:rsidR="001E63D2">
        <w:rPr>
          <w:szCs w:val="23"/>
        </w:rPr>
        <w:t xml:space="preserve">If your bowlers have their own equipment please have them bring it along, but this is </w:t>
      </w:r>
      <w:r w:rsidR="001E63D2" w:rsidRPr="001E63D2">
        <w:rPr>
          <w:b/>
          <w:szCs w:val="23"/>
        </w:rPr>
        <w:t>NOT</w:t>
      </w:r>
      <w:r w:rsidR="001E63D2">
        <w:rPr>
          <w:b/>
          <w:szCs w:val="23"/>
        </w:rPr>
        <w:t xml:space="preserve"> </w:t>
      </w:r>
      <w:r w:rsidR="001E63D2">
        <w:rPr>
          <w:szCs w:val="23"/>
        </w:rPr>
        <w:t xml:space="preserve">a requirement to participate. </w:t>
      </w:r>
    </w:p>
    <w:p w:rsidR="004A566C" w:rsidRDefault="004A566C" w:rsidP="004A566C">
      <w:pPr>
        <w:ind w:left="360"/>
        <w:rPr>
          <w:szCs w:val="23"/>
        </w:rPr>
      </w:pPr>
    </w:p>
    <w:p w:rsidR="004A566C" w:rsidRDefault="004A566C" w:rsidP="004A566C">
      <w:pPr>
        <w:ind w:left="360"/>
        <w:rPr>
          <w:szCs w:val="23"/>
        </w:rPr>
      </w:pPr>
      <w:r>
        <w:rPr>
          <w:szCs w:val="23"/>
        </w:rPr>
        <w:t xml:space="preserve">Each bowler should try to bring a water bottle that has a lid. Kids will be working hard and often don’t realize how much energy they expend bowling. We will have water available, but it would be great for each bowler to have their own bottle. </w:t>
      </w:r>
    </w:p>
    <w:p w:rsidR="004A566C" w:rsidRDefault="004A566C" w:rsidP="004A566C">
      <w:pPr>
        <w:ind w:left="360"/>
        <w:rPr>
          <w:szCs w:val="23"/>
        </w:rPr>
      </w:pPr>
    </w:p>
    <w:p w:rsidR="004A566C" w:rsidRDefault="004A566C" w:rsidP="004A566C">
      <w:pPr>
        <w:ind w:left="360"/>
        <w:rPr>
          <w:szCs w:val="23"/>
        </w:rPr>
      </w:pPr>
      <w:r>
        <w:rPr>
          <w:szCs w:val="23"/>
        </w:rPr>
        <w:t xml:space="preserve">Each bowler should also wear comfortable clothes. There is no dress code for camps, but we will be doing some different drills and games that require campers to be able to move around. </w:t>
      </w:r>
    </w:p>
    <w:p w:rsidR="004A566C" w:rsidRDefault="004A566C" w:rsidP="004A566C">
      <w:pPr>
        <w:ind w:left="360"/>
        <w:rPr>
          <w:szCs w:val="23"/>
        </w:rPr>
      </w:pPr>
    </w:p>
    <w:p w:rsidR="004A566C" w:rsidRDefault="004A566C" w:rsidP="004A566C">
      <w:pPr>
        <w:ind w:left="360"/>
        <w:rPr>
          <w:szCs w:val="23"/>
        </w:rPr>
      </w:pPr>
      <w:r>
        <w:rPr>
          <w:szCs w:val="23"/>
        </w:rPr>
        <w:t xml:space="preserve">Each camper should also bring a great attitude and be willing to learn. </w:t>
      </w:r>
    </w:p>
    <w:p w:rsidR="00AE1920" w:rsidRDefault="00AE1920" w:rsidP="004A566C">
      <w:pPr>
        <w:ind w:left="360"/>
        <w:rPr>
          <w:szCs w:val="23"/>
        </w:rPr>
      </w:pPr>
    </w:p>
    <w:p w:rsidR="00AE1920" w:rsidRDefault="00AE1920" w:rsidP="004A566C">
      <w:pPr>
        <w:ind w:left="360"/>
        <w:rPr>
          <w:szCs w:val="23"/>
        </w:rPr>
      </w:pPr>
      <w:r>
        <w:rPr>
          <w:szCs w:val="23"/>
        </w:rPr>
        <w:t>Every camper can also get 2 free games of bowling all summer long by signing up at kidsbowlfree.com</w:t>
      </w:r>
    </w:p>
    <w:p w:rsidR="002578AC" w:rsidRPr="00DA47CF" w:rsidRDefault="002578AC" w:rsidP="00AE1920">
      <w:pPr>
        <w:rPr>
          <w:b/>
          <w:szCs w:val="23"/>
          <w:u w:val="single"/>
        </w:rPr>
      </w:pPr>
    </w:p>
    <w:sectPr w:rsidR="002578AC" w:rsidRPr="00DA47CF"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A6"/>
    <w:rsid w:val="00027B0C"/>
    <w:rsid w:val="000A5CD5"/>
    <w:rsid w:val="000B57DF"/>
    <w:rsid w:val="000F4E95"/>
    <w:rsid w:val="00112AA6"/>
    <w:rsid w:val="001825F1"/>
    <w:rsid w:val="001E63D2"/>
    <w:rsid w:val="001F06E1"/>
    <w:rsid w:val="00252E5B"/>
    <w:rsid w:val="002578AC"/>
    <w:rsid w:val="002E36AE"/>
    <w:rsid w:val="00357D15"/>
    <w:rsid w:val="00383B12"/>
    <w:rsid w:val="00393DEB"/>
    <w:rsid w:val="003965BB"/>
    <w:rsid w:val="0041406F"/>
    <w:rsid w:val="00474111"/>
    <w:rsid w:val="004A566C"/>
    <w:rsid w:val="004D4272"/>
    <w:rsid w:val="00560A9A"/>
    <w:rsid w:val="005A49AC"/>
    <w:rsid w:val="0075679A"/>
    <w:rsid w:val="007B4DBA"/>
    <w:rsid w:val="00801E22"/>
    <w:rsid w:val="0086281F"/>
    <w:rsid w:val="0089060B"/>
    <w:rsid w:val="00AB0790"/>
    <w:rsid w:val="00AC47E9"/>
    <w:rsid w:val="00AE1920"/>
    <w:rsid w:val="00B044DB"/>
    <w:rsid w:val="00B76976"/>
    <w:rsid w:val="00BA2EE2"/>
    <w:rsid w:val="00CB6FDD"/>
    <w:rsid w:val="00DA47CF"/>
    <w:rsid w:val="00F9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rad.baker@cf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9057\Application%20Data\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TP030000700</Template>
  <TotalTime>30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Cedar Falls Community Schools</Company>
  <LinksUpToDate>false</LinksUpToDate>
  <CharactersWithSpaces>4045</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Baker</dc:creator>
  <cp:lastModifiedBy>Windows User</cp:lastModifiedBy>
  <cp:revision>4</cp:revision>
  <cp:lastPrinted>2018-02-22T16:20:00Z</cp:lastPrinted>
  <dcterms:created xsi:type="dcterms:W3CDTF">2018-02-22T15:50:00Z</dcterms:created>
  <dcterms:modified xsi:type="dcterms:W3CDTF">2018-02-22T16:20:00Z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