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5B" w:rsidRPr="00B42E82" w:rsidRDefault="00674A5B">
      <w:pPr>
        <w:pStyle w:val="HTMLAcronym1"/>
        <w:jc w:val="center"/>
        <w:rPr>
          <w:rFonts w:ascii="Khmer UI" w:hAnsi="Khmer UI" w:cs="Khmer UI"/>
          <w:sz w:val="26"/>
          <w:szCs w:val="26"/>
          <w:u w:val="single"/>
        </w:rPr>
      </w:pPr>
      <w:r w:rsidRPr="00B42E82">
        <w:rPr>
          <w:rFonts w:ascii="Khmer UI" w:hAnsi="Khmer UI" w:cs="Khmer UI"/>
          <w:sz w:val="26"/>
          <w:szCs w:val="26"/>
          <w:u w:val="single"/>
        </w:rPr>
        <w:t>Kindergarten Round-up</w:t>
      </w:r>
      <w:r w:rsidR="00992F9D" w:rsidRPr="00B42E82">
        <w:rPr>
          <w:rFonts w:ascii="Khmer UI" w:hAnsi="Khmer UI" w:cs="Khmer UI"/>
          <w:sz w:val="26"/>
          <w:szCs w:val="26"/>
          <w:u w:val="single"/>
        </w:rPr>
        <w:t xml:space="preserve"> ~ </w:t>
      </w:r>
      <w:r w:rsidRPr="00B42E82">
        <w:rPr>
          <w:rFonts w:ascii="Khmer UI" w:hAnsi="Khmer UI" w:cs="Khmer UI"/>
          <w:sz w:val="26"/>
          <w:szCs w:val="26"/>
          <w:u w:val="single"/>
        </w:rPr>
        <w:t>Additional Information</w:t>
      </w:r>
    </w:p>
    <w:p w:rsidR="00674A5B" w:rsidRPr="00B42E82" w:rsidRDefault="00674A5B">
      <w:pPr>
        <w:pStyle w:val="HTMLAcronym1"/>
        <w:jc w:val="center"/>
        <w:rPr>
          <w:rFonts w:ascii="Khmer UI" w:hAnsi="Khmer UI" w:cs="Khmer UI"/>
          <w:sz w:val="26"/>
          <w:szCs w:val="26"/>
        </w:rPr>
      </w:pP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 xml:space="preserve">1.  Child’s </w:t>
      </w:r>
      <w:r w:rsidR="00560928" w:rsidRPr="00B42E82">
        <w:rPr>
          <w:rFonts w:ascii="Khmer UI" w:hAnsi="Khmer UI" w:cs="Khmer UI"/>
          <w:sz w:val="26"/>
          <w:szCs w:val="26"/>
        </w:rPr>
        <w:t xml:space="preserve">Legal </w:t>
      </w:r>
      <w:r w:rsidRPr="00B42E82">
        <w:rPr>
          <w:rFonts w:ascii="Khmer UI" w:hAnsi="Khmer UI" w:cs="Khmer UI"/>
          <w:sz w:val="26"/>
          <w:szCs w:val="26"/>
        </w:rPr>
        <w:t>Name __________________________________</w:t>
      </w:r>
      <w:r w:rsidR="00B42E82">
        <w:rPr>
          <w:rFonts w:ascii="Khmer UI" w:hAnsi="Khmer UI" w:cs="Khmer UI"/>
          <w:sz w:val="26"/>
          <w:szCs w:val="26"/>
        </w:rPr>
        <w:t>________________________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</w:p>
    <w:p w:rsidR="00674A5B" w:rsidRPr="00B42E82" w:rsidRDefault="00560928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 xml:space="preserve">     Name to be used at </w:t>
      </w:r>
      <w:r w:rsidR="0061406A" w:rsidRPr="00B42E82">
        <w:rPr>
          <w:rFonts w:ascii="Khmer UI" w:hAnsi="Khmer UI" w:cs="Khmer UI"/>
          <w:sz w:val="26"/>
          <w:szCs w:val="26"/>
        </w:rPr>
        <w:t>sch</w:t>
      </w:r>
      <w:r w:rsidRPr="00B42E82">
        <w:rPr>
          <w:rFonts w:ascii="Khmer UI" w:hAnsi="Khmer UI" w:cs="Khmer UI"/>
          <w:sz w:val="26"/>
          <w:szCs w:val="26"/>
        </w:rPr>
        <w:t>ool</w:t>
      </w:r>
      <w:r w:rsidR="0061406A" w:rsidRPr="00B42E82">
        <w:rPr>
          <w:rFonts w:ascii="Khmer UI" w:hAnsi="Khmer UI" w:cs="Khmer UI"/>
          <w:sz w:val="26"/>
          <w:szCs w:val="26"/>
        </w:rPr>
        <w:t>____________________________</w:t>
      </w:r>
      <w:r w:rsidR="007A3D6F" w:rsidRPr="00B42E82">
        <w:rPr>
          <w:rFonts w:ascii="Khmer UI" w:hAnsi="Khmer UI" w:cs="Khmer UI"/>
          <w:sz w:val="26"/>
          <w:szCs w:val="26"/>
        </w:rPr>
        <w:t>__</w:t>
      </w:r>
      <w:r w:rsidR="00B42E82">
        <w:rPr>
          <w:rFonts w:ascii="Khmer UI" w:hAnsi="Khmer UI" w:cs="Khmer UI"/>
          <w:sz w:val="26"/>
          <w:szCs w:val="26"/>
        </w:rPr>
        <w:t>____________________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>2.  Preschool Experience: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  <w:t>a. Preschool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</w:r>
      <w:r w:rsidRPr="00B42E82">
        <w:rPr>
          <w:rFonts w:ascii="Khmer UI" w:hAnsi="Khmer UI" w:cs="Khmer UI"/>
          <w:sz w:val="26"/>
          <w:szCs w:val="26"/>
        </w:rPr>
        <w:tab/>
        <w:t>1.  Name of preschool _________________________</w:t>
      </w:r>
      <w:r w:rsidR="00B42E82">
        <w:rPr>
          <w:rFonts w:ascii="Khmer UI" w:hAnsi="Khmer UI" w:cs="Khmer UI"/>
          <w:sz w:val="26"/>
          <w:szCs w:val="26"/>
        </w:rPr>
        <w:t>____________________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</w:r>
      <w:r w:rsidRPr="00B42E82">
        <w:rPr>
          <w:rFonts w:ascii="Khmer UI" w:hAnsi="Khmer UI" w:cs="Khmer UI"/>
          <w:sz w:val="26"/>
          <w:szCs w:val="26"/>
        </w:rPr>
        <w:tab/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</w:r>
      <w:r w:rsidRPr="00B42E82">
        <w:rPr>
          <w:rFonts w:ascii="Khmer UI" w:hAnsi="Khmer UI" w:cs="Khmer UI"/>
          <w:sz w:val="26"/>
          <w:szCs w:val="26"/>
        </w:rPr>
        <w:tab/>
        <w:t>2.  Years attended ______________</w:t>
      </w:r>
      <w:r w:rsidR="007A3D6F" w:rsidRPr="00B42E82">
        <w:rPr>
          <w:rFonts w:ascii="Khmer UI" w:hAnsi="Khmer UI" w:cs="Khmer UI"/>
          <w:sz w:val="26"/>
          <w:szCs w:val="26"/>
        </w:rPr>
        <w:t>_____________</w:t>
      </w:r>
      <w:r w:rsidR="00B42E82">
        <w:rPr>
          <w:rFonts w:ascii="Khmer UI" w:hAnsi="Khmer UI" w:cs="Khmer UI"/>
          <w:sz w:val="26"/>
          <w:szCs w:val="26"/>
        </w:rPr>
        <w:t>______________________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</w:r>
      <w:r w:rsidRPr="00B42E82">
        <w:rPr>
          <w:rFonts w:ascii="Khmer UI" w:hAnsi="Khmer UI" w:cs="Khmer UI"/>
          <w:sz w:val="26"/>
          <w:szCs w:val="26"/>
        </w:rPr>
        <w:tab/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</w:r>
      <w:r w:rsidRPr="00B42E82">
        <w:rPr>
          <w:rFonts w:ascii="Khmer UI" w:hAnsi="Khmer UI" w:cs="Khmer UI"/>
          <w:sz w:val="26"/>
          <w:szCs w:val="26"/>
        </w:rPr>
        <w:tab/>
        <w:t>3.  Number of hours attended per week ___________</w:t>
      </w:r>
      <w:r w:rsidR="007A3D6F" w:rsidRPr="00B42E82">
        <w:rPr>
          <w:rFonts w:ascii="Khmer UI" w:hAnsi="Khmer UI" w:cs="Khmer UI"/>
          <w:sz w:val="26"/>
          <w:szCs w:val="26"/>
        </w:rPr>
        <w:t>____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  <w:t>b. Head Start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</w:r>
      <w:r w:rsidRPr="00B42E82">
        <w:rPr>
          <w:rFonts w:ascii="Khmer UI" w:hAnsi="Khmer UI" w:cs="Khmer UI"/>
          <w:sz w:val="26"/>
          <w:szCs w:val="26"/>
        </w:rPr>
        <w:tab/>
        <w:t>1.  Years _____________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</w:r>
      <w:r w:rsidRPr="00B42E82">
        <w:rPr>
          <w:rFonts w:ascii="Khmer UI" w:hAnsi="Khmer UI" w:cs="Khmer UI"/>
          <w:sz w:val="26"/>
          <w:szCs w:val="26"/>
        </w:rPr>
        <w:tab/>
        <w:t>2.  Number of hours attended per week ___________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  <w:t>c. Childcare in private home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</w:r>
      <w:r w:rsidRPr="00B42E82">
        <w:rPr>
          <w:rFonts w:ascii="Khmer UI" w:hAnsi="Khmer UI" w:cs="Khmer UI"/>
          <w:sz w:val="26"/>
          <w:szCs w:val="26"/>
        </w:rPr>
        <w:tab/>
        <w:t>1.  Years _____________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</w:r>
      <w:r w:rsidRPr="00B42E82">
        <w:rPr>
          <w:rFonts w:ascii="Khmer UI" w:hAnsi="Khmer UI" w:cs="Khmer UI"/>
          <w:sz w:val="26"/>
          <w:szCs w:val="26"/>
        </w:rPr>
        <w:tab/>
        <w:t>2.  Number of hours attended per week ____________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ab/>
        <w:t>d. Other child care or educational experience: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>_______________________________________________</w:t>
      </w:r>
      <w:r w:rsidR="00B42E82">
        <w:rPr>
          <w:rFonts w:ascii="Khmer UI" w:hAnsi="Khmer UI" w:cs="Khmer UI"/>
          <w:sz w:val="26"/>
          <w:szCs w:val="26"/>
        </w:rPr>
        <w:t>_______________________________________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>_______________________________________________</w:t>
      </w:r>
      <w:r w:rsidR="00B42E82">
        <w:rPr>
          <w:rFonts w:ascii="Khmer UI" w:hAnsi="Khmer UI" w:cs="Khmer UI"/>
          <w:sz w:val="26"/>
          <w:szCs w:val="26"/>
        </w:rPr>
        <w:t>_______________________________________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 xml:space="preserve">3.  Any other information which would be beneficial for the teacher to know </w:t>
      </w:r>
      <w:r w:rsidR="00560928" w:rsidRPr="00B42E82">
        <w:rPr>
          <w:rFonts w:ascii="Khmer UI" w:hAnsi="Khmer UI" w:cs="Khmer UI"/>
          <w:sz w:val="26"/>
          <w:szCs w:val="26"/>
        </w:rPr>
        <w:t xml:space="preserve">                                                                      </w:t>
      </w:r>
      <w:r w:rsidRPr="00B42E82">
        <w:rPr>
          <w:rFonts w:ascii="Khmer UI" w:hAnsi="Khmer UI" w:cs="Khmer UI"/>
          <w:sz w:val="26"/>
          <w:szCs w:val="26"/>
        </w:rPr>
        <w:t>in order to best meet the needs of your child</w:t>
      </w:r>
      <w:r w:rsidR="00B42E82" w:rsidRPr="00B42E82">
        <w:rPr>
          <w:rFonts w:ascii="Khmer UI" w:hAnsi="Khmer UI" w:cs="Khmer UI"/>
          <w:sz w:val="26"/>
          <w:szCs w:val="26"/>
        </w:rPr>
        <w:t xml:space="preserve"> (health concerns, behaviors, family issues, etc.):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>________________________________________________</w:t>
      </w:r>
      <w:r w:rsidR="00B42E82">
        <w:rPr>
          <w:rFonts w:ascii="Khmer UI" w:hAnsi="Khmer UI" w:cs="Khmer UI"/>
          <w:sz w:val="26"/>
          <w:szCs w:val="26"/>
        </w:rPr>
        <w:t>______________________________________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>________________________________________________</w:t>
      </w:r>
      <w:r w:rsidR="00B42E82">
        <w:rPr>
          <w:rFonts w:ascii="Khmer UI" w:hAnsi="Khmer UI" w:cs="Khmer UI"/>
          <w:sz w:val="26"/>
          <w:szCs w:val="26"/>
        </w:rPr>
        <w:t>______________________________________</w:t>
      </w:r>
    </w:p>
    <w:p w:rsidR="00674A5B" w:rsidRPr="00B42E82" w:rsidRDefault="00674A5B">
      <w:pPr>
        <w:pStyle w:val="HTMLAcronym1"/>
        <w:rPr>
          <w:rFonts w:ascii="Khmer UI" w:hAnsi="Khmer UI" w:cs="Khmer UI"/>
          <w:sz w:val="26"/>
          <w:szCs w:val="26"/>
        </w:rPr>
      </w:pPr>
    </w:p>
    <w:p w:rsidR="00674A5B" w:rsidRPr="00B42E82" w:rsidRDefault="00674A5B" w:rsidP="00C16ABA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>_______________________________________________</w:t>
      </w:r>
      <w:r w:rsidR="00B42E82">
        <w:rPr>
          <w:rFonts w:ascii="Khmer UI" w:hAnsi="Khmer UI" w:cs="Khmer UI"/>
          <w:sz w:val="26"/>
          <w:szCs w:val="26"/>
        </w:rPr>
        <w:t>______________________________________</w:t>
      </w:r>
      <w:r w:rsidRPr="00B42E82">
        <w:rPr>
          <w:rFonts w:ascii="Khmer UI" w:hAnsi="Khmer UI" w:cs="Khmer UI"/>
          <w:sz w:val="26"/>
          <w:szCs w:val="26"/>
        </w:rPr>
        <w:t>_</w:t>
      </w:r>
    </w:p>
    <w:p w:rsidR="00992F9D" w:rsidRPr="00B42E82" w:rsidRDefault="00992F9D" w:rsidP="00C16ABA">
      <w:pPr>
        <w:pStyle w:val="HTMLAcronym1"/>
        <w:rPr>
          <w:rFonts w:ascii="Khmer UI" w:hAnsi="Khmer UI" w:cs="Khmer UI"/>
          <w:sz w:val="26"/>
          <w:szCs w:val="26"/>
        </w:rPr>
      </w:pPr>
    </w:p>
    <w:p w:rsidR="00A03C62" w:rsidRPr="00B42E82" w:rsidRDefault="00A03C62" w:rsidP="00C16ABA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 xml:space="preserve">4.  Any known food allergies:  </w:t>
      </w:r>
      <w:r w:rsidRPr="00B42E82">
        <w:rPr>
          <w:rFonts w:ascii="Khmer UI" w:hAnsi="Khmer UI" w:cs="Khmer UI"/>
          <w:sz w:val="26"/>
          <w:szCs w:val="26"/>
        </w:rPr>
        <w:tab/>
        <w:t>yes_______</w:t>
      </w:r>
      <w:r w:rsidRPr="00B42E82">
        <w:rPr>
          <w:rFonts w:ascii="Khmer UI" w:hAnsi="Khmer UI" w:cs="Khmer UI"/>
          <w:sz w:val="26"/>
          <w:szCs w:val="26"/>
        </w:rPr>
        <w:tab/>
      </w:r>
      <w:r w:rsidRPr="00B42E82">
        <w:rPr>
          <w:rFonts w:ascii="Khmer UI" w:hAnsi="Khmer UI" w:cs="Khmer UI"/>
          <w:sz w:val="26"/>
          <w:szCs w:val="26"/>
        </w:rPr>
        <w:tab/>
        <w:t>no_______</w:t>
      </w:r>
    </w:p>
    <w:p w:rsidR="00A03C62" w:rsidRPr="00B42E82" w:rsidRDefault="00A03C62" w:rsidP="00C16ABA">
      <w:pPr>
        <w:pStyle w:val="HTMLAcronym1"/>
        <w:rPr>
          <w:rFonts w:ascii="Khmer UI" w:hAnsi="Khmer UI" w:cs="Khmer UI"/>
          <w:sz w:val="26"/>
          <w:szCs w:val="26"/>
        </w:rPr>
      </w:pPr>
    </w:p>
    <w:p w:rsidR="00A03C62" w:rsidRPr="00B42E82" w:rsidRDefault="00A03C62" w:rsidP="00C16ABA">
      <w:pPr>
        <w:pStyle w:val="HTMLAcronym1"/>
        <w:rPr>
          <w:rFonts w:ascii="Khmer UI" w:hAnsi="Khmer UI" w:cs="Khmer UI"/>
          <w:sz w:val="26"/>
          <w:szCs w:val="26"/>
        </w:rPr>
      </w:pPr>
      <w:r w:rsidRPr="00B42E82">
        <w:rPr>
          <w:rFonts w:ascii="Khmer UI" w:hAnsi="Khmer UI" w:cs="Khmer UI"/>
          <w:sz w:val="26"/>
          <w:szCs w:val="26"/>
        </w:rPr>
        <w:t>Explain: ___________________________________________________</w:t>
      </w:r>
      <w:r w:rsidR="00B42E82">
        <w:rPr>
          <w:rFonts w:ascii="Khmer UI" w:hAnsi="Khmer UI" w:cs="Khmer UI"/>
          <w:sz w:val="26"/>
          <w:szCs w:val="26"/>
        </w:rPr>
        <w:t>__________________________</w:t>
      </w:r>
    </w:p>
    <w:sectPr w:rsidR="00A03C62" w:rsidRPr="00B42E82" w:rsidSect="00CD58CC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3A" w:rsidRDefault="00EF3D3A">
      <w:r>
        <w:separator/>
      </w:r>
    </w:p>
  </w:endnote>
  <w:endnote w:type="continuationSeparator" w:id="0">
    <w:p w:rsidR="00EF3D3A" w:rsidRDefault="00EF3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66" w:rsidRDefault="00D207E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3A" w:rsidRDefault="00EF3D3A">
      <w:r>
        <w:separator/>
      </w:r>
    </w:p>
  </w:footnote>
  <w:footnote w:type="continuationSeparator" w:id="0">
    <w:p w:rsidR="00EF3D3A" w:rsidRDefault="00EF3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66" w:rsidRDefault="00D207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66" w:rsidRDefault="00D207E9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7E9"/>
    <w:rsid w:val="000035C0"/>
    <w:rsid w:val="002B3824"/>
    <w:rsid w:val="003702A7"/>
    <w:rsid w:val="003F2E1D"/>
    <w:rsid w:val="004C5D23"/>
    <w:rsid w:val="00560928"/>
    <w:rsid w:val="00575148"/>
    <w:rsid w:val="0061406A"/>
    <w:rsid w:val="00674A5B"/>
    <w:rsid w:val="007069C2"/>
    <w:rsid w:val="007A3D6F"/>
    <w:rsid w:val="00992F9D"/>
    <w:rsid w:val="00A03C62"/>
    <w:rsid w:val="00B42E82"/>
    <w:rsid w:val="00BA10C7"/>
    <w:rsid w:val="00BE4968"/>
    <w:rsid w:val="00C16ABA"/>
    <w:rsid w:val="00C75166"/>
    <w:rsid w:val="00CD58CC"/>
    <w:rsid w:val="00D207E9"/>
    <w:rsid w:val="00EB6A76"/>
    <w:rsid w:val="00EF3D3A"/>
    <w:rsid w:val="00F3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CD58CC"/>
    <w:rPr>
      <w:sz w:val="24"/>
    </w:rPr>
  </w:style>
  <w:style w:type="character" w:customStyle="1" w:styleId="z-BottomofForm1">
    <w:name w:val="z-Bottom of Form1"/>
    <w:rsid w:val="00CD58CC"/>
  </w:style>
  <w:style w:type="paragraph" w:styleId="NormalWeb">
    <w:name w:val="Normal (Web)"/>
    <w:basedOn w:val="z-TopofForm"/>
    <w:semiHidden/>
    <w:rsid w:val="00CD58CC"/>
  </w:style>
  <w:style w:type="paragraph" w:styleId="Header">
    <w:name w:val="header"/>
    <w:basedOn w:val="z-TopofForm"/>
    <w:semiHidden/>
    <w:rsid w:val="00CD58CC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  <w:semiHidden/>
    <w:rsid w:val="00CD58CC"/>
  </w:style>
  <w:style w:type="paragraph" w:styleId="Footer">
    <w:name w:val="footer"/>
    <w:basedOn w:val="z-TopofForm"/>
    <w:semiHidden/>
    <w:rsid w:val="00CD58CC"/>
    <w:pPr>
      <w:jc w:val="center"/>
    </w:pPr>
    <w:rPr>
      <w:i/>
    </w:rPr>
  </w:style>
  <w:style w:type="paragraph" w:styleId="HTMLAddress">
    <w:name w:val="HTML Address"/>
    <w:basedOn w:val="z-TopofForm"/>
    <w:semiHidden/>
    <w:rsid w:val="00CD58CC"/>
    <w:rPr>
      <w:sz w:val="20"/>
    </w:rPr>
  </w:style>
  <w:style w:type="character" w:styleId="HTMLCite">
    <w:name w:val="HTML Cite"/>
    <w:semiHidden/>
    <w:rsid w:val="00CD58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73180\LOCALS~1\Temp\fcctemp\Backgroun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Background letter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Falls Schools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73180</dc:creator>
  <cp:lastModifiedBy>Windows User</cp:lastModifiedBy>
  <cp:revision>2</cp:revision>
  <dcterms:created xsi:type="dcterms:W3CDTF">2017-02-21T18:54:00Z</dcterms:created>
  <dcterms:modified xsi:type="dcterms:W3CDTF">2017-02-21T18:54:00Z</dcterms:modified>
</cp:coreProperties>
</file>